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p>
      <w:pPr>
        <w:spacing w:after="156" w:afterLines="50" w:line="48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预  备  党  员  转  正  公  示</w:t>
      </w:r>
    </w:p>
    <w:p>
      <w:pPr>
        <w:spacing w:after="156" w:afterLines="50" w:line="480" w:lineRule="exact"/>
        <w:ind w:firstLine="1405" w:firstLineChars="500"/>
        <w:rPr>
          <w:rFonts w:hint="default" w:ascii="仿宋_GB2312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经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学院党委会讨论审定，</w:t>
      </w:r>
      <w:r>
        <w:rPr>
          <w:rFonts w:hint="eastAsia" w:ascii="仿宋_GB2312" w:eastAsia="仿宋_GB2312"/>
          <w:b/>
          <w:bCs/>
          <w:sz w:val="28"/>
          <w:szCs w:val="28"/>
        </w:rPr>
        <w:t>廖宇翔等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42</w:t>
      </w:r>
      <w:r>
        <w:rPr>
          <w:rFonts w:hint="eastAsia" w:ascii="仿宋_GB2312" w:eastAsia="仿宋_GB2312"/>
          <w:b/>
          <w:bCs/>
          <w:sz w:val="28"/>
          <w:szCs w:val="28"/>
        </w:rPr>
        <w:t>名同志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由中共预备党员转为中共正式党员，现予以公示：</w:t>
      </w:r>
    </w:p>
    <w:tbl>
      <w:tblPr>
        <w:tblStyle w:val="4"/>
        <w:tblW w:w="425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62"/>
        <w:gridCol w:w="851"/>
        <w:gridCol w:w="1275"/>
        <w:gridCol w:w="850"/>
        <w:gridCol w:w="1440"/>
        <w:gridCol w:w="1748"/>
        <w:gridCol w:w="2208"/>
        <w:gridCol w:w="2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（省县）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在读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  级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廖宇翔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2001.06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广东东莞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18经济学1班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18经济学1班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副年级长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曾紫馨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2001.07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湖南湘潭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18经济学1班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基金会副部长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邱桢楹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2001.04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湖南益阳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18经济学3班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社团联合会副部长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刘慧浪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2000.07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湖南郴州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18经济学3班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李紫妍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18财务管理1班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2000.03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云南昆明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18财务管理1班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文娱部副部长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唐娜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2001.03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18财务管理1班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代红宇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黑龙江大庆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18财务管理1班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青年志愿团副团长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李威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2000.03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18财务管理2班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荣小晴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2000.06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18财务管理2班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何戴丽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2000.09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湖南衡阳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18财务管理2班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校青年自理中心微扬网络文化工作室委员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肖诺琦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2001.08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湖南涟源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18财务管理2班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汪金诚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1999.09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安徽黄山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高桢松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2000.03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基金会部长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肖静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河南许昌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18旅游管理2班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2000.04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18电子商务2班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电子商务学会宣传部部长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黄艳艳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湖北老河口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18人力资源管理1班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湖南冷水江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18人力资源管理2班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校团委青年宣传中心新闻通讯部副部长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赵凡迪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1999.06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黑龙江大庆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18人力资源管理2班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校团委组织部副部长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刘丹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湖南耒阳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18人力资源管理3班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商学院宣传报道中心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黄星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1997.10 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四川遂宁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罗晨瑞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1999.08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四川泸州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姚茜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2000.08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山西运城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分党校纪检部副部长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欧阳沁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广东河源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团委学生会办公室副主任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李岳龙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湖南娄底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18会计学3班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商学院分党校宣传部部长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邓思思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18会计学4班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刘璐颖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2000.12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湖南株洲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18会计学4班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马静怡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2000.07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四川达州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18工商管理1班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刘碧璇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湖南长沙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18工商管理2班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胡珊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2000.07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18金融工程1班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阳志远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1999.06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湖南邵阳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18金融工程2班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科学技术协会主席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尹婷婷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1999.10 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云南大理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18国际经济与贸易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戴诗欣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1998.10 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广东清远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体育部副部长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王静婧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1999.11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18市场营销1班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商学院宣传报道中心部长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陈嘉艺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2001.05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湖南怀化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校礼仪队委员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万圆芳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1999.03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江西新余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18市场营销2班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张昊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1999.01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山东济宁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21应用经济学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叶钰琰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1997.08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广东和平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21职业技术教育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1998.11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四川广汉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21工商管理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程凤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1996.10 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河南信阳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19会计专硕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4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1997.07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</w:t>
            </w:r>
          </w:p>
        </w:tc>
        <w:tc>
          <w:tcPr>
            <w:tcW w:w="5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湖南冷水江</w:t>
            </w:r>
          </w:p>
        </w:tc>
        <w:tc>
          <w:tcPr>
            <w:tcW w:w="6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硕士在读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19会计专硕（非全）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6" w:beforeLines="50" w:line="48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欢迎广大师生对以上同志的思想、品质、学习工作表现情况进行监督，如有问题可以向指定受理人反映。对所反映的问题应真实、准确，书面反映应署真实姓名和联系方式，以便调查核实。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公示期：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 xml:space="preserve">日至 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受理人：</w:t>
      </w:r>
      <w:r>
        <w:rPr>
          <w:rFonts w:hint="eastAsia" w:ascii="宋体" w:hAnsi="宋体" w:cs="宋体"/>
          <w:sz w:val="28"/>
          <w:szCs w:val="28"/>
          <w:u w:val="single"/>
        </w:rPr>
        <w:t> 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叶文忠</w:t>
      </w:r>
      <w:r>
        <w:rPr>
          <w:rFonts w:hint="eastAsia" w:ascii="宋体" w:hAnsi="宋体" w:cs="宋体"/>
          <w:sz w:val="28"/>
          <w:szCs w:val="28"/>
          <w:u w:val="single"/>
        </w:rPr>
        <w:t> </w:t>
      </w:r>
      <w:r>
        <w:rPr>
          <w:rFonts w:hint="eastAsia" w:ascii="宋体" w:hAnsi="宋体" w:cs="宋体"/>
          <w:sz w:val="28"/>
          <w:szCs w:val="28"/>
        </w:rPr>
        <w:t xml:space="preserve"> 受理地点：</w:t>
      </w:r>
      <w:r>
        <w:rPr>
          <w:rFonts w:hint="eastAsia" w:ascii="宋体" w:hAnsi="宋体" w:cs="宋体"/>
          <w:sz w:val="28"/>
          <w:szCs w:val="28"/>
          <w:u w:val="single"/>
        </w:rPr>
        <w:t>商学院三教31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 w:cs="宋体"/>
          <w:sz w:val="28"/>
          <w:szCs w:val="28"/>
        </w:rPr>
        <w:t xml:space="preserve">   受理电话：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0731-58290475</w:t>
      </w:r>
      <w:r>
        <w:rPr>
          <w:rFonts w:hint="eastAsia" w:ascii="宋体" w:hAnsi="宋体" w:cs="宋体"/>
          <w:sz w:val="28"/>
          <w:szCs w:val="28"/>
        </w:rPr>
        <w:t xml:space="preserve">  E-mail：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563884777</w:t>
      </w:r>
      <w:r>
        <w:rPr>
          <w:rFonts w:hint="eastAsia" w:ascii="宋体" w:hAnsi="宋体" w:cs="宋体"/>
          <w:sz w:val="28"/>
          <w:szCs w:val="28"/>
          <w:u w:val="single"/>
        </w:rPr>
        <w:t>@qq.com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受理人：</w:t>
      </w:r>
      <w:r>
        <w:rPr>
          <w:rFonts w:hint="eastAsia" w:ascii="宋体" w:hAnsi="宋体" w:cs="宋体"/>
          <w:sz w:val="28"/>
          <w:szCs w:val="28"/>
          <w:u w:val="single"/>
        </w:rPr>
        <w:t> 傅早霞 </w:t>
      </w:r>
      <w:r>
        <w:rPr>
          <w:rFonts w:hint="eastAsia" w:ascii="宋体" w:hAnsi="宋体" w:cs="宋体"/>
          <w:sz w:val="28"/>
          <w:szCs w:val="28"/>
        </w:rPr>
        <w:t xml:space="preserve"> 受理地点：</w:t>
      </w:r>
      <w:r>
        <w:rPr>
          <w:rFonts w:hint="eastAsia" w:ascii="宋体" w:hAnsi="宋体" w:cs="宋体"/>
          <w:sz w:val="28"/>
          <w:szCs w:val="28"/>
          <w:u w:val="single"/>
        </w:rPr>
        <w:t>商学院三教231-2</w:t>
      </w:r>
      <w:r>
        <w:rPr>
          <w:rFonts w:hint="eastAsia" w:ascii="宋体" w:hAnsi="宋体" w:cs="宋体"/>
          <w:sz w:val="28"/>
          <w:szCs w:val="28"/>
        </w:rPr>
        <w:t xml:space="preserve"> 受理电话：</w:t>
      </w:r>
      <w:r>
        <w:rPr>
          <w:rFonts w:hint="eastAsia" w:ascii="宋体" w:hAnsi="宋体" w:cs="宋体"/>
          <w:sz w:val="28"/>
          <w:szCs w:val="28"/>
          <w:u w:val="single"/>
        </w:rPr>
        <w:t>0731-58290042</w:t>
      </w:r>
      <w:r>
        <w:rPr>
          <w:rFonts w:hint="eastAsia" w:ascii="宋体" w:hAnsi="宋体" w:cs="宋体"/>
          <w:sz w:val="28"/>
          <w:szCs w:val="28"/>
        </w:rPr>
        <w:t xml:space="preserve">  E-mail：</w:t>
      </w:r>
      <w:r>
        <w:rPr>
          <w:rFonts w:hint="eastAsia" w:ascii="宋体" w:hAnsi="宋体" w:cs="宋体"/>
          <w:sz w:val="28"/>
          <w:szCs w:val="28"/>
          <w:u w:val="single"/>
        </w:rPr>
        <w:t>380059480@qq.com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both"/>
        <w:textAlignment w:val="auto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受理人：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李  玲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 受理地点：</w:t>
      </w:r>
      <w:r>
        <w:rPr>
          <w:rFonts w:hint="eastAsia" w:ascii="宋体" w:hAnsi="宋体" w:cs="宋体"/>
          <w:sz w:val="28"/>
          <w:szCs w:val="28"/>
          <w:u w:val="single"/>
        </w:rPr>
        <w:t>商学院三教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224  </w:t>
      </w:r>
      <w:r>
        <w:rPr>
          <w:rFonts w:hint="eastAsia" w:ascii="宋体" w:hAnsi="宋体" w:cs="宋体"/>
          <w:sz w:val="28"/>
          <w:szCs w:val="28"/>
        </w:rPr>
        <w:t xml:space="preserve"> 受理电话：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15273277066</w:t>
      </w:r>
      <w:r>
        <w:rPr>
          <w:rFonts w:hint="eastAsia" w:ascii="宋体" w:hAnsi="宋体" w:cs="宋体"/>
          <w:sz w:val="28"/>
          <w:szCs w:val="28"/>
        </w:rPr>
        <w:t xml:space="preserve">   E-mail：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>337688318</w:t>
      </w:r>
      <w:r>
        <w:rPr>
          <w:rFonts w:hint="eastAsia" w:ascii="宋体" w:hAnsi="宋体" w:cs="宋体"/>
          <w:sz w:val="28"/>
          <w:szCs w:val="28"/>
          <w:u w:val="single"/>
        </w:rPr>
        <w:t>@qq.com</w:t>
      </w:r>
      <w:r>
        <w:rPr>
          <w:rFonts w:hint="eastAsia" w:ascii="宋体" w:hAnsi="宋体" w:cs="宋体"/>
          <w:sz w:val="28"/>
          <w:szCs w:val="28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30" w:beforeLines="100" w:line="400" w:lineRule="exact"/>
        <w:jc w:val="right"/>
        <w:textAlignment w:val="auto"/>
        <w:rPr>
          <w:rFonts w:hint="eastAsia" w:ascii="宋体" w:hAnsi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330" w:beforeLines="100" w:line="400" w:lineRule="exact"/>
        <w:jc w:val="right"/>
        <w:textAlignment w:val="auto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中共湖南科技大学商学院委员会 </w:t>
      </w:r>
    </w:p>
    <w:p>
      <w:pPr>
        <w:spacing w:line="480" w:lineRule="exact"/>
        <w:ind w:firstLine="560" w:firstLineChars="200"/>
        <w:jc w:val="center"/>
      </w:pPr>
      <w:r>
        <w:rPr>
          <w:rFonts w:hint="eastAsia" w:ascii="宋体" w:hAnsi="宋体" w:cs="宋体"/>
          <w:sz w:val="28"/>
          <w:szCs w:val="28"/>
        </w:rPr>
        <w:t xml:space="preserve">                                                                     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cs="宋体"/>
          <w:sz w:val="28"/>
          <w:szCs w:val="28"/>
        </w:rPr>
        <w:t>二〇二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一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十二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三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仿宋_GB2312" w:eastAsia="仿宋_GB2312"/>
          <w:sz w:val="32"/>
          <w:szCs w:val="32"/>
        </w:rPr>
        <w:t xml:space="preserve">    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D6E18"/>
    <w:rsid w:val="000A3ED2"/>
    <w:rsid w:val="0013166E"/>
    <w:rsid w:val="00242DFE"/>
    <w:rsid w:val="005901DE"/>
    <w:rsid w:val="005D01B1"/>
    <w:rsid w:val="00600A2A"/>
    <w:rsid w:val="00A478EE"/>
    <w:rsid w:val="00A762FB"/>
    <w:rsid w:val="00DB2690"/>
    <w:rsid w:val="00E1467A"/>
    <w:rsid w:val="00F259A3"/>
    <w:rsid w:val="00F83EAD"/>
    <w:rsid w:val="01BD1C7B"/>
    <w:rsid w:val="03595672"/>
    <w:rsid w:val="06A0099B"/>
    <w:rsid w:val="084B37DC"/>
    <w:rsid w:val="089B62CB"/>
    <w:rsid w:val="0B530B7C"/>
    <w:rsid w:val="20837399"/>
    <w:rsid w:val="211B677F"/>
    <w:rsid w:val="23E80F56"/>
    <w:rsid w:val="255006F0"/>
    <w:rsid w:val="27BD6E18"/>
    <w:rsid w:val="2B9875E0"/>
    <w:rsid w:val="35900DB8"/>
    <w:rsid w:val="3BFD74DA"/>
    <w:rsid w:val="3F6C47E8"/>
    <w:rsid w:val="4235102B"/>
    <w:rsid w:val="431402D7"/>
    <w:rsid w:val="44130544"/>
    <w:rsid w:val="46AF58AF"/>
    <w:rsid w:val="4AD40D72"/>
    <w:rsid w:val="4FD14C11"/>
    <w:rsid w:val="516722A5"/>
    <w:rsid w:val="52260A46"/>
    <w:rsid w:val="52E35467"/>
    <w:rsid w:val="556F503D"/>
    <w:rsid w:val="57DC6098"/>
    <w:rsid w:val="65C318D6"/>
    <w:rsid w:val="67265AA2"/>
    <w:rsid w:val="69276758"/>
    <w:rsid w:val="6D535020"/>
    <w:rsid w:val="7B49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font12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1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122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7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x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163</Words>
  <Characters>931</Characters>
  <Lines>7</Lines>
  <Paragraphs>2</Paragraphs>
  <TotalTime>17</TotalTime>
  <ScaleCrop>false</ScaleCrop>
  <LinksUpToDate>false</LinksUpToDate>
  <CharactersWithSpaces>1092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2019-05-19T14:53:00Z</dcterms:created>
  <dc:creator>lx</dc:creator>
  <cp:lastModifiedBy>jioni</cp:lastModifiedBy>
  <cp:lastPrinted>2021-11-23T08:10:00Z</cp:lastPrinted>
  <dcterms:modified xsi:type="dcterms:W3CDTF">2021-12-21T08:52:21Z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3B247D094650424CB659E61B60822075</vt:lpwstr>
  </property>
</Properties>
</file>